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9464" w:type="dxa"/>
        <w:tblLook w:val="04A0" w:firstRow="1" w:lastRow="0" w:firstColumn="1" w:lastColumn="0" w:noHBand="0" w:noVBand="1"/>
      </w:tblPr>
      <w:tblGrid>
        <w:gridCol w:w="2159"/>
        <w:gridCol w:w="995"/>
        <w:gridCol w:w="1643"/>
        <w:gridCol w:w="1512"/>
        <w:gridCol w:w="3155"/>
      </w:tblGrid>
      <w:tr w:rsidR="00F36374" w:rsidRPr="007A4D22" w:rsidTr="00F274B0">
        <w:trPr>
          <w:trHeight w:val="284"/>
        </w:trPr>
        <w:tc>
          <w:tcPr>
            <w:tcW w:w="4797" w:type="dxa"/>
            <w:gridSpan w:val="3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C70216" w:rsidRDefault="00F36374" w:rsidP="007A4D22">
            <w:pPr>
              <w:rPr>
                <w:sz w:val="20"/>
              </w:rPr>
            </w:pPr>
            <w:r w:rsidRPr="007A4D22">
              <w:rPr>
                <w:sz w:val="20"/>
              </w:rPr>
              <w:t>Aluno(a):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1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1"/>
            <w:r>
              <w:rPr>
                <w:sz w:val="20"/>
              </w:rPr>
              <w:fldChar w:fldCharType="end"/>
            </w:r>
            <w:r w:rsidR="00C70216">
              <w:rPr>
                <w:sz w:val="20"/>
              </w:rPr>
              <w:t xml:space="preserve"> </w:t>
            </w:r>
          </w:p>
          <w:p w:rsidR="00F36374" w:rsidRPr="007A4D22" w:rsidRDefault="00C70216" w:rsidP="007A4D22">
            <w:pPr>
              <w:rPr>
                <w:sz w:val="20"/>
              </w:rPr>
            </w:pPr>
            <w:r w:rsidRPr="00C70216">
              <w:rPr>
                <w:sz w:val="16"/>
              </w:rPr>
              <w:t>Deve ser o 1</w:t>
            </w:r>
            <w:r w:rsidRPr="00C70216">
              <w:rPr>
                <w:sz w:val="16"/>
                <w:u w:val="single"/>
                <w:vertAlign w:val="superscript"/>
              </w:rPr>
              <w:t>o</w:t>
            </w:r>
            <w:r w:rsidRPr="00C70216">
              <w:rPr>
                <w:sz w:val="16"/>
              </w:rPr>
              <w:t xml:space="preserve"> autor do trabalho.</w:t>
            </w:r>
          </w:p>
        </w:tc>
        <w:bookmarkEnd w:id="0"/>
        <w:tc>
          <w:tcPr>
            <w:tcW w:w="4667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F36374" w:rsidRDefault="00C70216" w:rsidP="007A4D22">
            <w:pPr>
              <w:rPr>
                <w:sz w:val="16"/>
              </w:rPr>
            </w:pPr>
            <w:r w:rsidRPr="00C70216">
              <w:rPr>
                <w:sz w:val="16"/>
              </w:rPr>
              <w:t>Assinatura do</w:t>
            </w:r>
            <w:r>
              <w:rPr>
                <w:sz w:val="16"/>
              </w:rPr>
              <w:t>(a)</w:t>
            </w:r>
            <w:r w:rsidRPr="00C70216">
              <w:rPr>
                <w:sz w:val="16"/>
              </w:rPr>
              <w:t xml:space="preserve"> aluno(a):</w:t>
            </w:r>
          </w:p>
          <w:p w:rsidR="00C70216" w:rsidRDefault="00C70216" w:rsidP="007A4D22">
            <w:pPr>
              <w:rPr>
                <w:sz w:val="16"/>
              </w:rPr>
            </w:pPr>
          </w:p>
          <w:p w:rsidR="00C70216" w:rsidRDefault="00C70216" w:rsidP="007A4D22">
            <w:pPr>
              <w:rPr>
                <w:sz w:val="16"/>
              </w:rPr>
            </w:pPr>
          </w:p>
          <w:p w:rsidR="00C70216" w:rsidRPr="00C70216" w:rsidRDefault="00C70216" w:rsidP="007A4D22">
            <w:pPr>
              <w:rPr>
                <w:sz w:val="16"/>
              </w:rPr>
            </w:pPr>
          </w:p>
        </w:tc>
      </w:tr>
      <w:tr w:rsidR="003E3F86" w:rsidRPr="007A4D22" w:rsidTr="00F274B0">
        <w:trPr>
          <w:trHeight w:val="284"/>
        </w:trPr>
        <w:tc>
          <w:tcPr>
            <w:tcW w:w="4797" w:type="dxa"/>
            <w:gridSpan w:val="3"/>
            <w:tcBorders>
              <w:left w:val="single" w:sz="18" w:space="0" w:color="auto"/>
              <w:bottom w:val="single" w:sz="2" w:space="0" w:color="auto"/>
            </w:tcBorders>
            <w:vAlign w:val="center"/>
          </w:tcPr>
          <w:p w:rsidR="003E3F86" w:rsidRDefault="003E3F86" w:rsidP="003E3F86">
            <w:pPr>
              <w:rPr>
                <w:sz w:val="20"/>
              </w:rPr>
            </w:pPr>
            <w:r>
              <w:rPr>
                <w:sz w:val="20"/>
              </w:rPr>
              <w:t xml:space="preserve">Nível: </w:t>
            </w:r>
            <w:r>
              <w:rPr>
                <w:sz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Selecionar"/>
                    <w:listEntry w:val="Mestrado"/>
                    <w:listEntry w:val="Doutorado"/>
                  </w:ddList>
                </w:ffData>
              </w:fldChar>
            </w:r>
            <w:r>
              <w:rPr>
                <w:sz w:val="20"/>
              </w:rPr>
              <w:instrText xml:space="preserve"> FORMDROPDOWN </w:instrText>
            </w:r>
            <w:r w:rsidR="004D06D3">
              <w:rPr>
                <w:sz w:val="20"/>
              </w:rPr>
            </w:r>
            <w:r w:rsidR="004D06D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4667" w:type="dxa"/>
            <w:gridSpan w:val="2"/>
            <w:tcBorders>
              <w:bottom w:val="single" w:sz="2" w:space="0" w:color="auto"/>
              <w:right w:val="single" w:sz="18" w:space="0" w:color="auto"/>
            </w:tcBorders>
            <w:vAlign w:val="center"/>
          </w:tcPr>
          <w:p w:rsidR="003E3F86" w:rsidRDefault="003E3F86" w:rsidP="003E3F86">
            <w:pPr>
              <w:rPr>
                <w:sz w:val="20"/>
              </w:rPr>
            </w:pPr>
            <w:r>
              <w:rPr>
                <w:sz w:val="20"/>
              </w:rPr>
              <w:t>- Doutorandos já deverão ter qualificado.</w:t>
            </w:r>
          </w:p>
          <w:p w:rsidR="003E3F86" w:rsidRDefault="003E3F86" w:rsidP="003E3F86">
            <w:pPr>
              <w:rPr>
                <w:sz w:val="20"/>
              </w:rPr>
            </w:pPr>
            <w:r>
              <w:rPr>
                <w:sz w:val="20"/>
              </w:rPr>
              <w:t>- Mestrandos já deverão ter apresentado o SAPD.</w:t>
            </w:r>
          </w:p>
        </w:tc>
      </w:tr>
      <w:tr w:rsidR="003E3F86" w:rsidRPr="007A4D22" w:rsidTr="00F274B0">
        <w:trPr>
          <w:trHeight w:val="284"/>
        </w:trPr>
        <w:tc>
          <w:tcPr>
            <w:tcW w:w="4797" w:type="dxa"/>
            <w:gridSpan w:val="3"/>
            <w:tcBorders>
              <w:top w:val="single" w:sz="2" w:space="0" w:color="auto"/>
              <w:left w:val="single" w:sz="18" w:space="0" w:color="auto"/>
            </w:tcBorders>
            <w:vAlign w:val="center"/>
          </w:tcPr>
          <w:p w:rsidR="003E3F86" w:rsidRPr="007A4D22" w:rsidRDefault="003E3F86" w:rsidP="003E3F86">
            <w:pPr>
              <w:rPr>
                <w:sz w:val="20"/>
              </w:rPr>
            </w:pPr>
            <w:r>
              <w:rPr>
                <w:sz w:val="20"/>
              </w:rPr>
              <w:t xml:space="preserve">Orientador(a): </w:t>
            </w:r>
            <w:r>
              <w:rPr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667" w:type="dxa"/>
            <w:gridSpan w:val="2"/>
            <w:tcBorders>
              <w:top w:val="single" w:sz="2" w:space="0" w:color="auto"/>
              <w:right w:val="single" w:sz="18" w:space="0" w:color="auto"/>
            </w:tcBorders>
            <w:vAlign w:val="center"/>
          </w:tcPr>
          <w:p w:rsidR="003E3F86" w:rsidRDefault="003E3F86" w:rsidP="003E3F86">
            <w:pPr>
              <w:rPr>
                <w:sz w:val="16"/>
              </w:rPr>
            </w:pPr>
            <w:r w:rsidRPr="00C70216">
              <w:rPr>
                <w:sz w:val="16"/>
              </w:rPr>
              <w:t>Assinatura do</w:t>
            </w:r>
            <w:r>
              <w:rPr>
                <w:sz w:val="16"/>
              </w:rPr>
              <w:t>(a)</w:t>
            </w:r>
            <w:r w:rsidRPr="00C70216">
              <w:rPr>
                <w:sz w:val="16"/>
              </w:rPr>
              <w:t xml:space="preserve"> </w:t>
            </w:r>
            <w:r>
              <w:rPr>
                <w:sz w:val="16"/>
              </w:rPr>
              <w:t>orientador</w:t>
            </w:r>
            <w:r w:rsidRPr="00C70216">
              <w:rPr>
                <w:sz w:val="16"/>
              </w:rPr>
              <w:t>(a):</w:t>
            </w:r>
          </w:p>
          <w:p w:rsidR="003E3F86" w:rsidRDefault="003E3F86" w:rsidP="003E3F86">
            <w:pPr>
              <w:rPr>
                <w:sz w:val="16"/>
              </w:rPr>
            </w:pPr>
          </w:p>
          <w:p w:rsidR="003E3F86" w:rsidRDefault="003E3F86" w:rsidP="003E3F86">
            <w:pPr>
              <w:rPr>
                <w:sz w:val="16"/>
              </w:rPr>
            </w:pPr>
          </w:p>
          <w:p w:rsidR="003E3F86" w:rsidRPr="007A4D22" w:rsidRDefault="003E3F86" w:rsidP="003E3F86">
            <w:pPr>
              <w:rPr>
                <w:sz w:val="20"/>
              </w:rPr>
            </w:pPr>
          </w:p>
        </w:tc>
      </w:tr>
      <w:tr w:rsidR="003E3F86" w:rsidRPr="007A4D22" w:rsidTr="00561FC3">
        <w:trPr>
          <w:trHeight w:val="284"/>
        </w:trPr>
        <w:tc>
          <w:tcPr>
            <w:tcW w:w="9464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E3F86" w:rsidRPr="007A4D22" w:rsidRDefault="003E3F86" w:rsidP="003E3F86">
            <w:pPr>
              <w:rPr>
                <w:sz w:val="20"/>
              </w:rPr>
            </w:pPr>
            <w:r w:rsidRPr="007A4D22">
              <w:rPr>
                <w:sz w:val="20"/>
              </w:rPr>
              <w:t xml:space="preserve">Evento: </w:t>
            </w:r>
            <w:r>
              <w:rPr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"/>
          </w:p>
        </w:tc>
      </w:tr>
      <w:tr w:rsidR="003E3F86" w:rsidRPr="007A4D22" w:rsidTr="00F274B0">
        <w:trPr>
          <w:trHeight w:val="284"/>
        </w:trPr>
        <w:tc>
          <w:tcPr>
            <w:tcW w:w="4797" w:type="dxa"/>
            <w:gridSpan w:val="3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E3F86" w:rsidRPr="007A4D22" w:rsidRDefault="003E3F86" w:rsidP="003E3F86">
            <w:pPr>
              <w:rPr>
                <w:sz w:val="20"/>
              </w:rPr>
            </w:pPr>
            <w:r>
              <w:rPr>
                <w:sz w:val="20"/>
              </w:rPr>
              <w:t xml:space="preserve">Período: de </w:t>
            </w:r>
            <w:r>
              <w:rPr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bookmarkStart w:id="3" w:name="Texto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"/>
            <w:r>
              <w:rPr>
                <w:sz w:val="20"/>
              </w:rPr>
              <w:t xml:space="preserve"> a </w:t>
            </w:r>
            <w:r>
              <w:rPr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667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E3F86" w:rsidRDefault="003E3F86" w:rsidP="003E3F86">
            <w:pPr>
              <w:rPr>
                <w:sz w:val="20"/>
              </w:rPr>
            </w:pPr>
          </w:p>
        </w:tc>
      </w:tr>
      <w:tr w:rsidR="003E3F86" w:rsidRPr="007A4D22" w:rsidTr="00F274B0">
        <w:trPr>
          <w:trHeight w:val="284"/>
        </w:trPr>
        <w:tc>
          <w:tcPr>
            <w:tcW w:w="4797" w:type="dxa"/>
            <w:gridSpan w:val="3"/>
            <w:tcBorders>
              <w:left w:val="single" w:sz="18" w:space="0" w:color="auto"/>
            </w:tcBorders>
            <w:vAlign w:val="center"/>
          </w:tcPr>
          <w:p w:rsidR="003E3F86" w:rsidRDefault="003E3F86" w:rsidP="003E3F86">
            <w:pPr>
              <w:rPr>
                <w:sz w:val="20"/>
              </w:rPr>
            </w:pPr>
            <w:r>
              <w:rPr>
                <w:sz w:val="20"/>
              </w:rPr>
              <w:t xml:space="preserve">Cidade: </w:t>
            </w:r>
            <w:r>
              <w:rPr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667" w:type="dxa"/>
            <w:gridSpan w:val="2"/>
            <w:tcBorders>
              <w:right w:val="single" w:sz="18" w:space="0" w:color="auto"/>
            </w:tcBorders>
            <w:vAlign w:val="center"/>
          </w:tcPr>
          <w:p w:rsidR="003E3F86" w:rsidRDefault="003E3F86" w:rsidP="003E3F86">
            <w:pPr>
              <w:rPr>
                <w:sz w:val="20"/>
              </w:rPr>
            </w:pPr>
            <w:r>
              <w:rPr>
                <w:sz w:val="20"/>
              </w:rPr>
              <w:t xml:space="preserve">UF/Estado/Província: </w:t>
            </w:r>
            <w:r>
              <w:rPr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3E3F86" w:rsidRPr="007A4D22" w:rsidTr="00F274B0">
        <w:trPr>
          <w:trHeight w:val="284"/>
        </w:trPr>
        <w:tc>
          <w:tcPr>
            <w:tcW w:w="4797" w:type="dxa"/>
            <w:gridSpan w:val="3"/>
            <w:tcBorders>
              <w:left w:val="single" w:sz="18" w:space="0" w:color="auto"/>
            </w:tcBorders>
            <w:vAlign w:val="center"/>
          </w:tcPr>
          <w:p w:rsidR="003E3F86" w:rsidRDefault="003E3F86" w:rsidP="003E3F86">
            <w:pPr>
              <w:rPr>
                <w:sz w:val="20"/>
              </w:rPr>
            </w:pPr>
            <w:r>
              <w:rPr>
                <w:sz w:val="20"/>
              </w:rPr>
              <w:t xml:space="preserve">País: </w:t>
            </w: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Brasil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Brasil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667" w:type="dxa"/>
            <w:gridSpan w:val="2"/>
            <w:tcBorders>
              <w:right w:val="single" w:sz="18" w:space="0" w:color="auto"/>
            </w:tcBorders>
            <w:vAlign w:val="center"/>
          </w:tcPr>
          <w:p w:rsidR="003E3F86" w:rsidRDefault="003E3F86" w:rsidP="003E3F86">
            <w:pPr>
              <w:rPr>
                <w:sz w:val="20"/>
              </w:rPr>
            </w:pPr>
            <w:r>
              <w:rPr>
                <w:sz w:val="20"/>
              </w:rPr>
              <w:t>- Não será atendido auxílio para mestrandos em viagens ao exterior fora da América Latina.</w:t>
            </w:r>
          </w:p>
        </w:tc>
      </w:tr>
      <w:tr w:rsidR="003E3F86" w:rsidRPr="007A4D22" w:rsidTr="00561FC3">
        <w:trPr>
          <w:trHeight w:hRule="exact" w:val="851"/>
        </w:trPr>
        <w:tc>
          <w:tcPr>
            <w:tcW w:w="9464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3E3F86" w:rsidRDefault="003E3F86" w:rsidP="003E3F86">
            <w:pPr>
              <w:rPr>
                <w:sz w:val="20"/>
              </w:rPr>
            </w:pPr>
            <w:r>
              <w:rPr>
                <w:sz w:val="20"/>
              </w:rPr>
              <w:t xml:space="preserve">Título do trabalho a ser apresentado: </w:t>
            </w:r>
            <w:r>
              <w:rPr>
                <w:sz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"/>
          </w:p>
        </w:tc>
      </w:tr>
      <w:tr w:rsidR="003E3F86" w:rsidRPr="007A4D22" w:rsidTr="00561FC3">
        <w:tc>
          <w:tcPr>
            <w:tcW w:w="9464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3E3F86" w:rsidRDefault="003E3F86" w:rsidP="003E3F86">
            <w:pPr>
              <w:rPr>
                <w:sz w:val="20"/>
              </w:rPr>
            </w:pPr>
            <w:r>
              <w:rPr>
                <w:sz w:val="20"/>
              </w:rPr>
              <w:t xml:space="preserve">Tipo de apresentação: </w:t>
            </w:r>
            <w:r>
              <w:rPr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ionar"/>
                    <w:listEntry w:val="Oral"/>
                    <w:listEntry w:val="Pôster"/>
                  </w:ddList>
                </w:ffData>
              </w:fldChar>
            </w:r>
            <w:bookmarkStart w:id="5" w:name="Dropdown1"/>
            <w:r>
              <w:rPr>
                <w:sz w:val="20"/>
              </w:rPr>
              <w:instrText xml:space="preserve"> FORMDROPDOWN </w:instrText>
            </w:r>
            <w:r w:rsidR="004D06D3">
              <w:rPr>
                <w:sz w:val="20"/>
              </w:rPr>
            </w:r>
            <w:r w:rsidR="004D06D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"/>
          </w:p>
        </w:tc>
      </w:tr>
      <w:tr w:rsidR="00EC428F" w:rsidRPr="007A4D22" w:rsidTr="00561FC3">
        <w:trPr>
          <w:trHeight w:val="1134"/>
        </w:trPr>
        <w:tc>
          <w:tcPr>
            <w:tcW w:w="9464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C428F" w:rsidRDefault="00EC428F" w:rsidP="00EC428F">
            <w:pPr>
              <w:rPr>
                <w:sz w:val="20"/>
              </w:rPr>
            </w:pPr>
            <w:r>
              <w:rPr>
                <w:sz w:val="20"/>
              </w:rPr>
              <w:t xml:space="preserve">Justificativa/observações: </w:t>
            </w:r>
            <w:r>
              <w:rPr>
                <w:sz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6" w:name="Texto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"/>
          </w:p>
        </w:tc>
      </w:tr>
      <w:tr w:rsidR="003E3F86" w:rsidRPr="007A4D22" w:rsidTr="00561FC3">
        <w:tc>
          <w:tcPr>
            <w:tcW w:w="9464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E3F86" w:rsidRDefault="003E3F86" w:rsidP="003E3F8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Valores requeridos em </w:t>
            </w:r>
            <w:r>
              <w:rPr>
                <w:sz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Reais ($)"/>
                    <w:listEntry w:val="Dólares (US$)"/>
                  </w:ddList>
                </w:ffData>
              </w:fldChar>
            </w:r>
            <w:bookmarkStart w:id="7" w:name="Dropdown2"/>
            <w:r>
              <w:rPr>
                <w:sz w:val="20"/>
              </w:rPr>
              <w:instrText xml:space="preserve"> FORMDROPDOWN </w:instrText>
            </w:r>
            <w:r w:rsidR="004D06D3">
              <w:rPr>
                <w:sz w:val="20"/>
              </w:rPr>
            </w:r>
            <w:r w:rsidR="004D06D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"/>
          </w:p>
        </w:tc>
      </w:tr>
      <w:tr w:rsidR="003E3F86" w:rsidRPr="007A4D22" w:rsidTr="00F274B0">
        <w:tc>
          <w:tcPr>
            <w:tcW w:w="2159" w:type="dxa"/>
            <w:tcBorders>
              <w:left w:val="single" w:sz="18" w:space="0" w:color="auto"/>
            </w:tcBorders>
            <w:vAlign w:val="center"/>
          </w:tcPr>
          <w:p w:rsidR="003E3F86" w:rsidRDefault="003E3F86" w:rsidP="00344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Passagens</w:t>
            </w:r>
          </w:p>
        </w:tc>
        <w:tc>
          <w:tcPr>
            <w:tcW w:w="2638" w:type="dxa"/>
            <w:gridSpan w:val="2"/>
            <w:vAlign w:val="center"/>
          </w:tcPr>
          <w:p w:rsidR="003E3F86" w:rsidRDefault="003E3F86" w:rsidP="003E3F86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o6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bookmarkStart w:id="8" w:name="Texto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8"/>
          </w:p>
        </w:tc>
        <w:tc>
          <w:tcPr>
            <w:tcW w:w="4667" w:type="dxa"/>
            <w:gridSpan w:val="2"/>
            <w:tcBorders>
              <w:right w:val="single" w:sz="18" w:space="0" w:color="auto"/>
            </w:tcBorders>
          </w:tcPr>
          <w:p w:rsidR="003E3F86" w:rsidRDefault="00344C48" w:rsidP="003E3F86">
            <w:pPr>
              <w:rPr>
                <w:sz w:val="20"/>
              </w:rPr>
            </w:pPr>
            <w:r>
              <w:rPr>
                <w:sz w:val="20"/>
              </w:rPr>
              <w:t>- Tarifas promocionais</w:t>
            </w:r>
          </w:p>
          <w:p w:rsidR="00344C48" w:rsidRDefault="00344C48" w:rsidP="003E3F86">
            <w:pPr>
              <w:rPr>
                <w:sz w:val="20"/>
              </w:rPr>
            </w:pPr>
          </w:p>
        </w:tc>
      </w:tr>
      <w:tr w:rsidR="003E3F86" w:rsidRPr="007A4D22" w:rsidTr="00F274B0">
        <w:tc>
          <w:tcPr>
            <w:tcW w:w="2159" w:type="dxa"/>
            <w:tcBorders>
              <w:left w:val="single" w:sz="18" w:space="0" w:color="auto"/>
            </w:tcBorders>
            <w:vAlign w:val="center"/>
          </w:tcPr>
          <w:p w:rsidR="003E3F86" w:rsidRDefault="003E3F86" w:rsidP="003E3F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Taxa de inscrição</w:t>
            </w:r>
          </w:p>
        </w:tc>
        <w:tc>
          <w:tcPr>
            <w:tcW w:w="2638" w:type="dxa"/>
            <w:gridSpan w:val="2"/>
            <w:vAlign w:val="center"/>
          </w:tcPr>
          <w:p w:rsidR="003E3F86" w:rsidRDefault="003E3F86" w:rsidP="003E3F86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o6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667" w:type="dxa"/>
            <w:gridSpan w:val="2"/>
            <w:tcBorders>
              <w:right w:val="single" w:sz="18" w:space="0" w:color="auto"/>
            </w:tcBorders>
          </w:tcPr>
          <w:p w:rsidR="003E3F86" w:rsidRDefault="003E3F86" w:rsidP="003E3F86">
            <w:pPr>
              <w:rPr>
                <w:sz w:val="20"/>
              </w:rPr>
            </w:pPr>
            <w:r>
              <w:rPr>
                <w:sz w:val="20"/>
              </w:rPr>
              <w:t>- Até R$ 500,00 no Brasil ou até US$ 500.00 no exterior.</w:t>
            </w:r>
          </w:p>
        </w:tc>
      </w:tr>
      <w:tr w:rsidR="003E3F86" w:rsidRPr="007A4D22" w:rsidTr="00F274B0">
        <w:tc>
          <w:tcPr>
            <w:tcW w:w="2159" w:type="dxa"/>
            <w:tcBorders>
              <w:left w:val="single" w:sz="18" w:space="0" w:color="auto"/>
            </w:tcBorders>
            <w:vAlign w:val="center"/>
          </w:tcPr>
          <w:p w:rsidR="003E3F86" w:rsidRDefault="003E3F86" w:rsidP="003E3F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Diárias</w:t>
            </w:r>
          </w:p>
        </w:tc>
        <w:tc>
          <w:tcPr>
            <w:tcW w:w="2638" w:type="dxa"/>
            <w:gridSpan w:val="2"/>
            <w:vAlign w:val="center"/>
          </w:tcPr>
          <w:p w:rsidR="003E3F86" w:rsidRDefault="003E3F86" w:rsidP="003E3F86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o6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667" w:type="dxa"/>
            <w:gridSpan w:val="2"/>
            <w:tcBorders>
              <w:right w:val="single" w:sz="18" w:space="0" w:color="auto"/>
            </w:tcBorders>
          </w:tcPr>
          <w:p w:rsidR="003E3F86" w:rsidRDefault="00344C48" w:rsidP="00344C48">
            <w:pPr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="003E3F86">
              <w:rPr>
                <w:sz w:val="20"/>
              </w:rPr>
              <w:t>Até 5 diárias</w:t>
            </w:r>
            <w:r>
              <w:rPr>
                <w:sz w:val="20"/>
              </w:rPr>
              <w:t xml:space="preserve"> </w:t>
            </w:r>
            <w:r w:rsidR="003E3F86">
              <w:rPr>
                <w:sz w:val="20"/>
              </w:rPr>
              <w:t>do CNPq, a nacional integral ou 60% da diária internacional.</w:t>
            </w:r>
          </w:p>
        </w:tc>
      </w:tr>
      <w:tr w:rsidR="003E3F86" w:rsidRPr="007A4D22" w:rsidTr="00F274B0">
        <w:tc>
          <w:tcPr>
            <w:tcW w:w="2159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3E3F86" w:rsidRDefault="003E3F86" w:rsidP="003E3F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  <w:tc>
          <w:tcPr>
            <w:tcW w:w="2638" w:type="dxa"/>
            <w:gridSpan w:val="2"/>
            <w:tcBorders>
              <w:bottom w:val="single" w:sz="4" w:space="0" w:color="auto"/>
            </w:tcBorders>
            <w:vAlign w:val="center"/>
          </w:tcPr>
          <w:p w:rsidR="003E3F86" w:rsidRDefault="003E3F86" w:rsidP="003E3F86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o6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667" w:type="dxa"/>
            <w:gridSpan w:val="2"/>
            <w:tcBorders>
              <w:bottom w:val="single" w:sz="4" w:space="0" w:color="auto"/>
              <w:right w:val="single" w:sz="18" w:space="0" w:color="auto"/>
            </w:tcBorders>
          </w:tcPr>
          <w:p w:rsidR="003E3F86" w:rsidRDefault="003E3F86" w:rsidP="003E3F86">
            <w:pPr>
              <w:rPr>
                <w:sz w:val="20"/>
              </w:rPr>
            </w:pPr>
          </w:p>
        </w:tc>
      </w:tr>
      <w:tr w:rsidR="00EC428F" w:rsidRPr="007A4D22" w:rsidTr="00561FC3">
        <w:trPr>
          <w:trHeight w:val="284"/>
        </w:trPr>
        <w:tc>
          <w:tcPr>
            <w:tcW w:w="9464" w:type="dxa"/>
            <w:gridSpan w:val="5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C428F" w:rsidRPr="00C70216" w:rsidRDefault="00EC428F" w:rsidP="001E0EBB">
            <w:pPr>
              <w:jc w:val="center"/>
              <w:rPr>
                <w:sz w:val="16"/>
              </w:rPr>
            </w:pPr>
            <w:r>
              <w:rPr>
                <w:sz w:val="20"/>
              </w:rPr>
              <w:t>Dados Bancários do(a) aluno(a)</w:t>
            </w:r>
          </w:p>
        </w:tc>
      </w:tr>
      <w:tr w:rsidR="00EC428F" w:rsidRPr="003E3F86" w:rsidTr="00561FC3">
        <w:trPr>
          <w:trHeight w:val="284"/>
        </w:trPr>
        <w:tc>
          <w:tcPr>
            <w:tcW w:w="3154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EC428F" w:rsidRPr="003E3F86" w:rsidRDefault="00EC428F" w:rsidP="001E0EBB">
            <w:pPr>
              <w:rPr>
                <w:sz w:val="20"/>
              </w:rPr>
            </w:pPr>
            <w:r w:rsidRPr="003E3F86">
              <w:rPr>
                <w:sz w:val="20"/>
              </w:rPr>
              <w:t>Banco: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9" w:name="Texto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9"/>
          </w:p>
        </w:tc>
        <w:tc>
          <w:tcPr>
            <w:tcW w:w="3155" w:type="dxa"/>
            <w:gridSpan w:val="2"/>
            <w:tcBorders>
              <w:bottom w:val="single" w:sz="18" w:space="0" w:color="auto"/>
            </w:tcBorders>
            <w:vAlign w:val="center"/>
          </w:tcPr>
          <w:p w:rsidR="00EC428F" w:rsidRPr="003E3F86" w:rsidRDefault="00EC428F" w:rsidP="001E0EBB">
            <w:pPr>
              <w:rPr>
                <w:sz w:val="20"/>
              </w:rPr>
            </w:pPr>
            <w:r w:rsidRPr="003E3F86">
              <w:rPr>
                <w:sz w:val="20"/>
              </w:rPr>
              <w:t>Agência: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15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C428F" w:rsidRPr="003E3F86" w:rsidRDefault="00EC428F" w:rsidP="001E0EBB">
            <w:pPr>
              <w:rPr>
                <w:sz w:val="20"/>
              </w:rPr>
            </w:pPr>
            <w:r w:rsidRPr="003E3F86">
              <w:rPr>
                <w:sz w:val="20"/>
              </w:rPr>
              <w:t>Conta-corrente: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F274B0" w:rsidRPr="007A4D22" w:rsidTr="00F274B0">
        <w:tc>
          <w:tcPr>
            <w:tcW w:w="4797" w:type="dxa"/>
            <w:gridSpan w:val="3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274B0" w:rsidRDefault="00F274B0" w:rsidP="00F274B0">
            <w:pPr>
              <w:rPr>
                <w:sz w:val="20"/>
              </w:rPr>
            </w:pPr>
            <w:r>
              <w:rPr>
                <w:sz w:val="20"/>
              </w:rPr>
              <w:t>- A solicitação deve ser feita pelo menos 90 dias antes do evento, se no exterior, e 60 dias antes, se no Brasil.</w:t>
            </w:r>
          </w:p>
          <w:p w:rsidR="00F274B0" w:rsidRPr="007A4D22" w:rsidRDefault="00F274B0" w:rsidP="00F274B0">
            <w:pPr>
              <w:rPr>
                <w:sz w:val="20"/>
              </w:rPr>
            </w:pPr>
            <w:r>
              <w:rPr>
                <w:sz w:val="20"/>
              </w:rPr>
              <w:t>- Interstício de 1 ano e meio entre solicitações para eventos no exterior e de 9 meses para eventos no Brasil.</w:t>
            </w:r>
          </w:p>
        </w:tc>
        <w:tc>
          <w:tcPr>
            <w:tcW w:w="4667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274B0" w:rsidRPr="007A4D22" w:rsidRDefault="00F274B0" w:rsidP="00F274B0">
            <w:pPr>
              <w:rPr>
                <w:sz w:val="20"/>
              </w:rPr>
            </w:pPr>
          </w:p>
        </w:tc>
      </w:tr>
      <w:tr w:rsidR="00F274B0" w:rsidRPr="007A4D22" w:rsidTr="00561FC3">
        <w:tc>
          <w:tcPr>
            <w:tcW w:w="9464" w:type="dxa"/>
            <w:gridSpan w:val="5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274B0" w:rsidRDefault="00F274B0" w:rsidP="00F274B0">
            <w:pPr>
              <w:rPr>
                <w:sz w:val="20"/>
              </w:rPr>
            </w:pPr>
          </w:p>
          <w:p w:rsidR="00F274B0" w:rsidRDefault="00F274B0" w:rsidP="00F274B0">
            <w:pPr>
              <w:rPr>
                <w:sz w:val="20"/>
              </w:rPr>
            </w:pPr>
            <w:r>
              <w:rPr>
                <w:sz w:val="20"/>
              </w:rPr>
              <w:t>Anexos ao requerimento seguem: 1) carta de aceite do trabalho, 2) cópia do abstract, 3) informações sobre o evento (folder, endereço na internet etc.), e 4) histórico escolar.</w:t>
            </w:r>
          </w:p>
          <w:p w:rsidR="00F274B0" w:rsidRDefault="00F274B0" w:rsidP="00F274B0">
            <w:pPr>
              <w:rPr>
                <w:sz w:val="20"/>
              </w:rPr>
            </w:pPr>
          </w:p>
        </w:tc>
      </w:tr>
      <w:tr w:rsidR="00F274B0" w:rsidRPr="007A4D22" w:rsidTr="00561FC3">
        <w:tc>
          <w:tcPr>
            <w:tcW w:w="9464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274B0" w:rsidRDefault="00F274B0" w:rsidP="00F274B0">
            <w:pPr>
              <w:rPr>
                <w:sz w:val="20"/>
              </w:rPr>
            </w:pPr>
          </w:p>
          <w:p w:rsidR="00F274B0" w:rsidRDefault="00F274B0" w:rsidP="00F274B0">
            <w:pPr>
              <w:rPr>
                <w:sz w:val="20"/>
              </w:rPr>
            </w:pPr>
            <w:r>
              <w:rPr>
                <w:sz w:val="20"/>
              </w:rPr>
              <w:t>Prestação de contas: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Selecionar1"/>
            <w:r>
              <w:rPr>
                <w:sz w:val="20"/>
              </w:rPr>
              <w:instrText xml:space="preserve"> FORMCHECKBOX </w:instrText>
            </w:r>
            <w:r w:rsidR="004D06D3">
              <w:rPr>
                <w:sz w:val="20"/>
              </w:rPr>
            </w:r>
            <w:r w:rsidR="004D06D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0"/>
            <w:r>
              <w:rPr>
                <w:sz w:val="20"/>
              </w:rPr>
              <w:t xml:space="preserve"> Recibo da compra da passagem e canhotos dos bilhetes (originais),</w:t>
            </w:r>
          </w:p>
          <w:p w:rsidR="00F274B0" w:rsidRDefault="00F274B0" w:rsidP="00F274B0">
            <w:pPr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Selecionar2"/>
            <w:r>
              <w:rPr>
                <w:sz w:val="20"/>
              </w:rPr>
              <w:instrText xml:space="preserve"> FORMCHECKBOX </w:instrText>
            </w:r>
            <w:r w:rsidR="004D06D3">
              <w:rPr>
                <w:sz w:val="20"/>
              </w:rPr>
            </w:r>
            <w:r w:rsidR="004D06D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1"/>
            <w:r>
              <w:rPr>
                <w:sz w:val="20"/>
              </w:rPr>
              <w:t xml:space="preserve"> Certificado de apresentação de trabalho e </w:t>
            </w:r>
          </w:p>
          <w:p w:rsidR="00F274B0" w:rsidRDefault="00F274B0" w:rsidP="00F274B0">
            <w:pPr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Selecionar3"/>
            <w:r>
              <w:rPr>
                <w:sz w:val="20"/>
              </w:rPr>
              <w:instrText xml:space="preserve"> FORMCHECKBOX </w:instrText>
            </w:r>
            <w:r w:rsidR="004D06D3">
              <w:rPr>
                <w:sz w:val="20"/>
              </w:rPr>
            </w:r>
            <w:r w:rsidR="004D06D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2"/>
            <w:r>
              <w:rPr>
                <w:sz w:val="20"/>
              </w:rPr>
              <w:t xml:space="preserve"> Recibo da taxa de inscrição</w:t>
            </w:r>
          </w:p>
        </w:tc>
      </w:tr>
    </w:tbl>
    <w:p w:rsidR="00455869" w:rsidRPr="007A4D22" w:rsidRDefault="00455869">
      <w:pPr>
        <w:rPr>
          <w:sz w:val="6"/>
        </w:rPr>
      </w:pPr>
    </w:p>
    <w:sectPr w:rsidR="00455869" w:rsidRPr="007A4D22" w:rsidSect="00BB6553">
      <w:headerReference w:type="default" r:id="rId8"/>
      <w:type w:val="continuous"/>
      <w:pgSz w:w="11907" w:h="16840" w:code="9"/>
      <w:pgMar w:top="1134" w:right="1021" w:bottom="1134" w:left="1588" w:header="720" w:footer="879" w:gutter="0"/>
      <w:cols w:space="720" w:equalWidth="0">
        <w:col w:w="8963" w:space="720"/>
      </w:cols>
      <w:docGrid w:linePitch="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7D95" w:rsidRDefault="00FD7D95">
      <w:r>
        <w:separator/>
      </w:r>
    </w:p>
  </w:endnote>
  <w:endnote w:type="continuationSeparator" w:id="0">
    <w:p w:rsidR="00FD7D95" w:rsidRDefault="00FD7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7D95" w:rsidRDefault="00FD7D95">
      <w:r>
        <w:separator/>
      </w:r>
    </w:p>
  </w:footnote>
  <w:footnote w:type="continuationSeparator" w:id="0">
    <w:p w:rsidR="00FD7D95" w:rsidRDefault="00FD7D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11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405"/>
      <w:gridCol w:w="5118"/>
      <w:gridCol w:w="1969"/>
    </w:tblGrid>
    <w:tr w:rsidR="00455869" w:rsidRPr="00AF46CC" w:rsidTr="006860AA">
      <w:tc>
        <w:tcPr>
          <w:tcW w:w="126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55869" w:rsidRDefault="00455869" w:rsidP="00AF46CC">
          <w:pPr>
            <w:pStyle w:val="Cabealho"/>
            <w:spacing w:before="120"/>
          </w:pPr>
        </w:p>
        <w:p w:rsidR="00620258" w:rsidRPr="00620258" w:rsidRDefault="0054253D" w:rsidP="00AF46CC">
          <w:pPr>
            <w:pStyle w:val="Cabealho"/>
            <w:spacing w:before="120"/>
            <w:rPr>
              <w:sz w:val="6"/>
            </w:rPr>
          </w:pPr>
          <w:r>
            <w:rPr>
              <w:noProof/>
              <w:sz w:val="6"/>
            </w:rPr>
            <w:drawing>
              <wp:inline distT="0" distB="0" distL="0" distR="0" wp14:anchorId="1633F218">
                <wp:extent cx="1377950" cy="658495"/>
                <wp:effectExtent l="0" t="0" r="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7950" cy="6584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55869" w:rsidRPr="00AF46CC" w:rsidRDefault="007A4D22" w:rsidP="007A4D22">
          <w:pPr>
            <w:pStyle w:val="Cabealho"/>
            <w:spacing w:before="120"/>
            <w:jc w:val="center"/>
            <w:rPr>
              <w:b/>
              <w:sz w:val="27"/>
              <w:szCs w:val="27"/>
            </w:rPr>
          </w:pPr>
          <w:r>
            <w:rPr>
              <w:b/>
              <w:sz w:val="27"/>
              <w:szCs w:val="27"/>
            </w:rPr>
            <w:t xml:space="preserve">REQUERIMENTO DE AUXÍLIO DE ALUNOS </w:t>
          </w:r>
          <w:r w:rsidR="00561FC3">
            <w:rPr>
              <w:b/>
              <w:sz w:val="27"/>
              <w:szCs w:val="27"/>
            </w:rPr>
            <w:t xml:space="preserve">DA PÓS-GRADUAÇÃO </w:t>
          </w:r>
          <w:r>
            <w:rPr>
              <w:b/>
              <w:sz w:val="27"/>
              <w:szCs w:val="27"/>
            </w:rPr>
            <w:t>PARA PARTICIPAÇÃO EM EVENTOS</w:t>
          </w:r>
        </w:p>
      </w:tc>
      <w:tc>
        <w:tcPr>
          <w:tcW w:w="103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55869" w:rsidRPr="00AF46CC" w:rsidRDefault="00455869" w:rsidP="0054253D">
          <w:pPr>
            <w:pStyle w:val="Cabealho"/>
            <w:spacing w:before="40" w:after="40"/>
            <w:rPr>
              <w:sz w:val="22"/>
              <w:szCs w:val="22"/>
            </w:rPr>
          </w:pPr>
        </w:p>
      </w:tc>
    </w:tr>
  </w:tbl>
  <w:p w:rsidR="00455869" w:rsidRPr="002B0596" w:rsidRDefault="00455869" w:rsidP="0092077F">
    <w:pPr>
      <w:pStyle w:val="Cabealho"/>
      <w:rPr>
        <w:sz w:val="6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B779C"/>
    <w:multiLevelType w:val="hybridMultilevel"/>
    <w:tmpl w:val="D6CCCB20"/>
    <w:lvl w:ilvl="0" w:tplc="8130737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B3980"/>
    <w:multiLevelType w:val="hybridMultilevel"/>
    <w:tmpl w:val="568A6600"/>
    <w:lvl w:ilvl="0" w:tplc="640C77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71EFC9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AE82F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D2B9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8E6C0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67A65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D292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6004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4CE24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DE78BB"/>
    <w:multiLevelType w:val="hybridMultilevel"/>
    <w:tmpl w:val="BC443304"/>
    <w:lvl w:ilvl="0" w:tplc="3774EB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BF25B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B0C1C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84AE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C28B8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F2C60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60CB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7C28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14263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D07092"/>
    <w:multiLevelType w:val="hybridMultilevel"/>
    <w:tmpl w:val="E6B2CC96"/>
    <w:lvl w:ilvl="0" w:tplc="9BAE06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044DA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E0EB7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246C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3CEC4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35EF1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6A34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22EC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430C7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570ECF"/>
    <w:multiLevelType w:val="hybridMultilevel"/>
    <w:tmpl w:val="77349DB8"/>
    <w:lvl w:ilvl="0" w:tplc="03D8D3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638FEB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D4CAD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F0FE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DE3C5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4DCD7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70E8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520B96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62CD6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BB0BBE"/>
    <w:multiLevelType w:val="hybridMultilevel"/>
    <w:tmpl w:val="5B4C0FE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D1A660B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7F792522"/>
    <w:multiLevelType w:val="hybridMultilevel"/>
    <w:tmpl w:val="5B4C0FE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130737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Rcos64I/yTgEa1sn/vw8ngVq+AnkCjyiujlFWpX1AeSZgSvobQoHb+dBgmYN6tujmZCbMXh8UkUADRW3GXZSjA==" w:salt="UeKs+GpdDamoSoSC9fjdQw=="/>
  <w:defaultTabStop w:val="709"/>
  <w:hyphenationZone w:val="425"/>
  <w:drawingGridHorizontalSpacing w:val="24"/>
  <w:drawingGridVerticalSpacing w:val="65"/>
  <w:displayHorizont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FFE"/>
    <w:rsid w:val="000146AF"/>
    <w:rsid w:val="00015D65"/>
    <w:rsid w:val="00084454"/>
    <w:rsid w:val="000E4984"/>
    <w:rsid w:val="00112BCE"/>
    <w:rsid w:val="00136F24"/>
    <w:rsid w:val="00157692"/>
    <w:rsid w:val="00166CE8"/>
    <w:rsid w:val="00174975"/>
    <w:rsid w:val="001933E8"/>
    <w:rsid w:val="001A6EB6"/>
    <w:rsid w:val="001C6695"/>
    <w:rsid w:val="00212CDE"/>
    <w:rsid w:val="00260879"/>
    <w:rsid w:val="0028641E"/>
    <w:rsid w:val="00295AC1"/>
    <w:rsid w:val="002A592B"/>
    <w:rsid w:val="002B0596"/>
    <w:rsid w:val="002B38D6"/>
    <w:rsid w:val="002E01DC"/>
    <w:rsid w:val="002E4706"/>
    <w:rsid w:val="003113FE"/>
    <w:rsid w:val="00317E20"/>
    <w:rsid w:val="00321674"/>
    <w:rsid w:val="0033130F"/>
    <w:rsid w:val="00344C48"/>
    <w:rsid w:val="003926D9"/>
    <w:rsid w:val="00395F49"/>
    <w:rsid w:val="003B7939"/>
    <w:rsid w:val="003E0BDE"/>
    <w:rsid w:val="003E3F86"/>
    <w:rsid w:val="003F1659"/>
    <w:rsid w:val="004268F5"/>
    <w:rsid w:val="00440714"/>
    <w:rsid w:val="0044115E"/>
    <w:rsid w:val="00455869"/>
    <w:rsid w:val="0046171A"/>
    <w:rsid w:val="0048096B"/>
    <w:rsid w:val="00490C7B"/>
    <w:rsid w:val="004B0D7E"/>
    <w:rsid w:val="004B3F87"/>
    <w:rsid w:val="004C498C"/>
    <w:rsid w:val="004C6305"/>
    <w:rsid w:val="004D06D3"/>
    <w:rsid w:val="004D5E23"/>
    <w:rsid w:val="004F0EB6"/>
    <w:rsid w:val="00502281"/>
    <w:rsid w:val="00537A1D"/>
    <w:rsid w:val="00541B16"/>
    <w:rsid w:val="0054253D"/>
    <w:rsid w:val="005549D4"/>
    <w:rsid w:val="00561FC3"/>
    <w:rsid w:val="005723FA"/>
    <w:rsid w:val="005A4E47"/>
    <w:rsid w:val="005B38A8"/>
    <w:rsid w:val="005B4CFD"/>
    <w:rsid w:val="005C6B11"/>
    <w:rsid w:val="005C6C4F"/>
    <w:rsid w:val="005E4D71"/>
    <w:rsid w:val="005E579F"/>
    <w:rsid w:val="0061084E"/>
    <w:rsid w:val="00615737"/>
    <w:rsid w:val="00620258"/>
    <w:rsid w:val="00623CF6"/>
    <w:rsid w:val="0063497D"/>
    <w:rsid w:val="00640278"/>
    <w:rsid w:val="006437FC"/>
    <w:rsid w:val="0066404E"/>
    <w:rsid w:val="006860AA"/>
    <w:rsid w:val="00686517"/>
    <w:rsid w:val="00687B69"/>
    <w:rsid w:val="006914AD"/>
    <w:rsid w:val="00696EBA"/>
    <w:rsid w:val="006A4B0C"/>
    <w:rsid w:val="006C5B21"/>
    <w:rsid w:val="006D181A"/>
    <w:rsid w:val="006D248D"/>
    <w:rsid w:val="006E0D79"/>
    <w:rsid w:val="00700B3F"/>
    <w:rsid w:val="00720B02"/>
    <w:rsid w:val="00720C3E"/>
    <w:rsid w:val="007356BB"/>
    <w:rsid w:val="0074148E"/>
    <w:rsid w:val="00771778"/>
    <w:rsid w:val="00777AAD"/>
    <w:rsid w:val="0078443B"/>
    <w:rsid w:val="007A19DA"/>
    <w:rsid w:val="007A2C02"/>
    <w:rsid w:val="007A4D22"/>
    <w:rsid w:val="007B5150"/>
    <w:rsid w:val="007F1698"/>
    <w:rsid w:val="007F476E"/>
    <w:rsid w:val="0083105A"/>
    <w:rsid w:val="00837EB1"/>
    <w:rsid w:val="00852915"/>
    <w:rsid w:val="008567A3"/>
    <w:rsid w:val="008E1A08"/>
    <w:rsid w:val="008E6991"/>
    <w:rsid w:val="0092077F"/>
    <w:rsid w:val="00934E50"/>
    <w:rsid w:val="009A35EB"/>
    <w:rsid w:val="009A518D"/>
    <w:rsid w:val="009F5747"/>
    <w:rsid w:val="009F6F97"/>
    <w:rsid w:val="00A82E3E"/>
    <w:rsid w:val="00A86CB6"/>
    <w:rsid w:val="00AF46CC"/>
    <w:rsid w:val="00B06C31"/>
    <w:rsid w:val="00B30773"/>
    <w:rsid w:val="00B71FFB"/>
    <w:rsid w:val="00B76B23"/>
    <w:rsid w:val="00BB4A44"/>
    <w:rsid w:val="00BB6553"/>
    <w:rsid w:val="00BC5EEF"/>
    <w:rsid w:val="00BD790E"/>
    <w:rsid w:val="00BE3D01"/>
    <w:rsid w:val="00BF3216"/>
    <w:rsid w:val="00C24BD1"/>
    <w:rsid w:val="00C32CE6"/>
    <w:rsid w:val="00C70216"/>
    <w:rsid w:val="00C711FE"/>
    <w:rsid w:val="00C74B9A"/>
    <w:rsid w:val="00CA28BF"/>
    <w:rsid w:val="00CB373A"/>
    <w:rsid w:val="00D0429B"/>
    <w:rsid w:val="00D357E7"/>
    <w:rsid w:val="00D360AB"/>
    <w:rsid w:val="00D62925"/>
    <w:rsid w:val="00D75C0A"/>
    <w:rsid w:val="00DA4FFE"/>
    <w:rsid w:val="00DA54CD"/>
    <w:rsid w:val="00DB3E14"/>
    <w:rsid w:val="00E256F9"/>
    <w:rsid w:val="00E355C8"/>
    <w:rsid w:val="00E42C75"/>
    <w:rsid w:val="00E56F1C"/>
    <w:rsid w:val="00E67602"/>
    <w:rsid w:val="00E81293"/>
    <w:rsid w:val="00EA2CC1"/>
    <w:rsid w:val="00EC428F"/>
    <w:rsid w:val="00EC77C4"/>
    <w:rsid w:val="00EE3123"/>
    <w:rsid w:val="00EF2DCB"/>
    <w:rsid w:val="00EF5501"/>
    <w:rsid w:val="00F12D19"/>
    <w:rsid w:val="00F247AF"/>
    <w:rsid w:val="00F274B0"/>
    <w:rsid w:val="00F31C16"/>
    <w:rsid w:val="00F36374"/>
    <w:rsid w:val="00F411E7"/>
    <w:rsid w:val="00F42ABE"/>
    <w:rsid w:val="00F43123"/>
    <w:rsid w:val="00F4501B"/>
    <w:rsid w:val="00F61EFF"/>
    <w:rsid w:val="00F62084"/>
    <w:rsid w:val="00F865D1"/>
    <w:rsid w:val="00F9650E"/>
    <w:rsid w:val="00FA2BB1"/>
    <w:rsid w:val="00FC140A"/>
    <w:rsid w:val="00FC16D6"/>
    <w:rsid w:val="00FC6014"/>
    <w:rsid w:val="00FD7D95"/>
    <w:rsid w:val="00FE4369"/>
    <w:rsid w:val="00FE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docId w15:val="{708011F9-7FB5-4EB9-B65C-FB717F799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68F5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4268F5"/>
    <w:pPr>
      <w:keepNext/>
      <w:spacing w:before="240"/>
      <w:outlineLvl w:val="0"/>
    </w:pPr>
    <w:rPr>
      <w:rFonts w:cs="Arial"/>
      <w:b/>
      <w:bCs/>
    </w:rPr>
  </w:style>
  <w:style w:type="paragraph" w:styleId="Ttulo2">
    <w:name w:val="heading 2"/>
    <w:basedOn w:val="Normal"/>
    <w:next w:val="Normal"/>
    <w:qFormat/>
    <w:rsid w:val="004268F5"/>
    <w:pPr>
      <w:keepNext/>
      <w:spacing w:before="360"/>
      <w:ind w:left="2138"/>
      <w:outlineLvl w:val="1"/>
    </w:pPr>
    <w:rPr>
      <w:rFonts w:cs="Arial"/>
      <w:i/>
      <w:iCs/>
    </w:rPr>
  </w:style>
  <w:style w:type="paragraph" w:styleId="Ttulo3">
    <w:name w:val="heading 3"/>
    <w:basedOn w:val="Normal"/>
    <w:next w:val="Normal"/>
    <w:qFormat/>
    <w:rsid w:val="004268F5"/>
    <w:pPr>
      <w:keepNext/>
      <w:outlineLvl w:val="2"/>
    </w:pPr>
    <w:rPr>
      <w:rFonts w:cs="Arial"/>
      <w:sz w:val="32"/>
    </w:rPr>
  </w:style>
  <w:style w:type="paragraph" w:styleId="Ttulo4">
    <w:name w:val="heading 4"/>
    <w:basedOn w:val="Normal"/>
    <w:next w:val="Normal"/>
    <w:qFormat/>
    <w:rsid w:val="004268F5"/>
    <w:pPr>
      <w:keepNext/>
      <w:tabs>
        <w:tab w:val="left" w:pos="449"/>
      </w:tabs>
      <w:spacing w:before="360"/>
      <w:jc w:val="center"/>
      <w:outlineLvl w:val="3"/>
    </w:pPr>
    <w:rPr>
      <w:rFonts w:cs="Arial"/>
      <w:b/>
      <w:bCs/>
      <w:szCs w:val="18"/>
    </w:rPr>
  </w:style>
  <w:style w:type="paragraph" w:styleId="Ttulo5">
    <w:name w:val="heading 5"/>
    <w:basedOn w:val="Normal"/>
    <w:next w:val="Normal"/>
    <w:qFormat/>
    <w:rsid w:val="004268F5"/>
    <w:pPr>
      <w:keepNext/>
      <w:spacing w:before="40" w:after="40"/>
      <w:outlineLvl w:val="4"/>
    </w:pPr>
    <w:rPr>
      <w:b/>
      <w:bCs/>
      <w:color w:val="000080"/>
      <w:sz w:val="28"/>
    </w:rPr>
  </w:style>
  <w:style w:type="paragraph" w:styleId="Ttulo6">
    <w:name w:val="heading 6"/>
    <w:basedOn w:val="Normal"/>
    <w:next w:val="Normal"/>
    <w:qFormat/>
    <w:rsid w:val="004268F5"/>
    <w:pPr>
      <w:keepNext/>
      <w:outlineLvl w:val="5"/>
    </w:pPr>
    <w:rPr>
      <w:b/>
      <w:bCs/>
      <w:color w:val="000000"/>
    </w:rPr>
  </w:style>
  <w:style w:type="paragraph" w:styleId="Ttulo7">
    <w:name w:val="heading 7"/>
    <w:basedOn w:val="Normal"/>
    <w:next w:val="Normal"/>
    <w:qFormat/>
    <w:rsid w:val="004268F5"/>
    <w:pPr>
      <w:keepNext/>
      <w:jc w:val="center"/>
      <w:outlineLvl w:val="6"/>
    </w:pPr>
    <w:rPr>
      <w:b/>
      <w:bCs/>
      <w:color w:val="000000"/>
      <w:sz w:val="20"/>
    </w:rPr>
  </w:style>
  <w:style w:type="paragraph" w:styleId="Ttulo8">
    <w:name w:val="heading 8"/>
    <w:basedOn w:val="Normal"/>
    <w:next w:val="Normal"/>
    <w:qFormat/>
    <w:rsid w:val="004268F5"/>
    <w:pPr>
      <w:keepNext/>
      <w:outlineLvl w:val="7"/>
    </w:pPr>
    <w:rPr>
      <w:b/>
      <w:bCs/>
      <w:color w:val="000000"/>
      <w:sz w:val="20"/>
    </w:rPr>
  </w:style>
  <w:style w:type="paragraph" w:styleId="Ttulo9">
    <w:name w:val="heading 9"/>
    <w:basedOn w:val="Normal"/>
    <w:next w:val="Normal"/>
    <w:qFormat/>
    <w:rsid w:val="004268F5"/>
    <w:pPr>
      <w:keepNext/>
      <w:outlineLvl w:val="8"/>
    </w:pPr>
    <w:rPr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4268F5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4268F5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4268F5"/>
  </w:style>
  <w:style w:type="character" w:styleId="Hyperlink">
    <w:name w:val="Hyperlink"/>
    <w:basedOn w:val="Fontepargpadro"/>
    <w:rsid w:val="004268F5"/>
    <w:rPr>
      <w:color w:val="0000FF"/>
      <w:u w:val="single"/>
    </w:rPr>
  </w:style>
  <w:style w:type="paragraph" w:styleId="Corpodetexto">
    <w:name w:val="Body Text"/>
    <w:basedOn w:val="Normal"/>
    <w:rsid w:val="004268F5"/>
    <w:pPr>
      <w:keepNext/>
      <w:tabs>
        <w:tab w:val="left" w:pos="449"/>
      </w:tabs>
      <w:spacing w:before="360"/>
      <w:jc w:val="both"/>
    </w:pPr>
    <w:rPr>
      <w:rFonts w:cs="Arial"/>
      <w:b/>
      <w:bCs/>
      <w:szCs w:val="18"/>
    </w:rPr>
  </w:style>
  <w:style w:type="paragraph" w:styleId="Corpodetexto2">
    <w:name w:val="Body Text 2"/>
    <w:basedOn w:val="Normal"/>
    <w:rsid w:val="004268F5"/>
    <w:pPr>
      <w:keepNext/>
      <w:tabs>
        <w:tab w:val="left" w:pos="449"/>
      </w:tabs>
    </w:pPr>
    <w:rPr>
      <w:rFonts w:cs="Arial"/>
      <w:sz w:val="17"/>
      <w:szCs w:val="17"/>
    </w:rPr>
  </w:style>
  <w:style w:type="paragraph" w:styleId="Corpodetexto3">
    <w:name w:val="Body Text 3"/>
    <w:basedOn w:val="Normal"/>
    <w:rsid w:val="004268F5"/>
    <w:rPr>
      <w:rFonts w:cs="Arial"/>
      <w:color w:val="808080"/>
      <w:sz w:val="17"/>
      <w:szCs w:val="17"/>
      <w:lang w:val="en-US"/>
    </w:rPr>
  </w:style>
  <w:style w:type="paragraph" w:styleId="Recuodecorpodetexto">
    <w:name w:val="Body Text Indent"/>
    <w:basedOn w:val="Normal"/>
    <w:rsid w:val="004268F5"/>
    <w:pPr>
      <w:ind w:left="360"/>
      <w:jc w:val="both"/>
    </w:pPr>
    <w:rPr>
      <w:color w:val="808080"/>
      <w:sz w:val="20"/>
      <w:lang w:val="en-US"/>
    </w:rPr>
  </w:style>
  <w:style w:type="character" w:styleId="HiperlinkVisitado">
    <w:name w:val="FollowedHyperlink"/>
    <w:basedOn w:val="Fontepargpadro"/>
    <w:rsid w:val="004268F5"/>
    <w:rPr>
      <w:color w:val="800080"/>
      <w:u w:val="single"/>
    </w:rPr>
  </w:style>
  <w:style w:type="table" w:styleId="Tabelacomgrade">
    <w:name w:val="Table Grid"/>
    <w:basedOn w:val="Tabelanormal"/>
    <w:rsid w:val="006D18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48096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48096B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semiHidden/>
    <w:unhideWhenUsed/>
    <w:rsid w:val="00317E20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317E20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317E20"/>
    <w:rPr>
      <w:rFonts w:ascii="Arial" w:hAnsi="Arial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317E2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317E20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21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S\Meus%20documentos\FS%2012%20-%20nov.%202011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A5372E-7243-4C03-8E67-7F7901155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FS 12 - nov. 2011</Template>
  <TotalTime>284</TotalTime>
  <Pages>1</Pages>
  <Words>279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Formulário Certificado de ensaio 2005</vt:lpstr>
    </vt:vector>
  </TitlesOfParts>
  <Company>CDTN/CNEN</Company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Certificado de ensaio 2005</dc:title>
  <dc:subject/>
  <dc:creator>ampa</dc:creator>
  <cp:keywords/>
  <dc:description>MGCDTN 2005 - Formulários</dc:description>
  <cp:lastModifiedBy>Talita B. Carvalho</cp:lastModifiedBy>
  <cp:revision>10</cp:revision>
  <cp:lastPrinted>2006-11-13T11:52:00Z</cp:lastPrinted>
  <dcterms:created xsi:type="dcterms:W3CDTF">2014-09-08T18:22:00Z</dcterms:created>
  <dcterms:modified xsi:type="dcterms:W3CDTF">2021-07-15T14:40:00Z</dcterms:modified>
</cp:coreProperties>
</file>